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A6E" w:rsidRPr="007132FF" w:rsidRDefault="00D75A6E" w:rsidP="007132FF">
      <w:pPr>
        <w:pStyle w:val="Heading1"/>
        <w:rPr>
          <w:rFonts w:ascii="Times New Roman" w:hAnsi="Times New Roman" w:cs="Times New Roman"/>
          <w:caps/>
          <w:color w:val="auto"/>
          <w:sz w:val="18"/>
          <w:szCs w:val="18"/>
        </w:rPr>
      </w:pPr>
      <w:r w:rsidRPr="007132FF">
        <w:rPr>
          <w:rFonts w:ascii="Times New Roman" w:hAnsi="Times New Roman" w:cs="Times New Roman"/>
          <w:caps/>
          <w:color w:val="auto"/>
          <w:sz w:val="18"/>
          <w:szCs w:val="18"/>
        </w:rPr>
        <w:t>администрация головинского сельского поселения</w:t>
      </w:r>
    </w:p>
    <w:p w:rsidR="00D75A6E" w:rsidRPr="007132FF" w:rsidRDefault="00D75A6E" w:rsidP="007132FF">
      <w:pPr>
        <w:pStyle w:val="Heading1"/>
        <w:rPr>
          <w:rFonts w:ascii="Times New Roman" w:hAnsi="Times New Roman" w:cs="Times New Roman"/>
          <w:caps/>
          <w:color w:val="auto"/>
          <w:sz w:val="18"/>
          <w:szCs w:val="18"/>
        </w:rPr>
      </w:pPr>
      <w:r w:rsidRPr="007132FF">
        <w:rPr>
          <w:rFonts w:ascii="Times New Roman" w:hAnsi="Times New Roman" w:cs="Times New Roman"/>
          <w:caps/>
          <w:color w:val="auto"/>
          <w:sz w:val="18"/>
          <w:szCs w:val="18"/>
        </w:rPr>
        <w:t>Ярославской области  Угличского муниципального района</w:t>
      </w:r>
    </w:p>
    <w:p w:rsidR="00D75A6E" w:rsidRPr="007132FF" w:rsidRDefault="00D75A6E" w:rsidP="007132FF">
      <w:pPr>
        <w:pStyle w:val="Heading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132FF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D75A6E" w:rsidRPr="002311F2" w:rsidRDefault="00D75A6E" w:rsidP="007132FF">
      <w:pPr>
        <w:rPr>
          <w:sz w:val="2"/>
          <w:szCs w:val="2"/>
        </w:rPr>
      </w:pPr>
    </w:p>
    <w:p w:rsidR="00D75A6E" w:rsidRPr="007132FF" w:rsidRDefault="00D75A6E" w:rsidP="007132FF">
      <w:pPr>
        <w:pStyle w:val="Heading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132FF">
        <w:rPr>
          <w:rFonts w:ascii="Times New Roman" w:hAnsi="Times New Roman" w:cs="Times New Roman"/>
          <w:caps/>
          <w:sz w:val="28"/>
          <w:szCs w:val="28"/>
        </w:rPr>
        <w:t xml:space="preserve">  АДМИНИСТРАЦИИ ГОЛОВИНСКОГО СЕЛЬСКОГО ПОСЕЛЕНИЯ</w:t>
      </w:r>
    </w:p>
    <w:p w:rsidR="00D75A6E" w:rsidRPr="002D68F6" w:rsidRDefault="00D75A6E" w:rsidP="004B467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75A6E" w:rsidRPr="002D68F6" w:rsidRDefault="00D75A6E" w:rsidP="004B46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68F6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68F6">
        <w:rPr>
          <w:rFonts w:ascii="Times New Roman" w:hAnsi="Times New Roman" w:cs="Times New Roman"/>
          <w:sz w:val="24"/>
          <w:szCs w:val="24"/>
        </w:rPr>
        <w:t>.03.2019 №</w:t>
      </w:r>
      <w:r>
        <w:rPr>
          <w:rFonts w:ascii="Times New Roman" w:hAnsi="Times New Roman" w:cs="Times New Roman"/>
          <w:sz w:val="24"/>
          <w:szCs w:val="24"/>
        </w:rPr>
        <w:t xml:space="preserve"> 69</w:t>
      </w:r>
    </w:p>
    <w:p w:rsidR="00D75A6E" w:rsidRPr="002D68F6" w:rsidRDefault="00D75A6E" w:rsidP="001A7E82">
      <w:pPr>
        <w:spacing w:after="0"/>
        <w:ind w:right="3854"/>
        <w:rPr>
          <w:rFonts w:ascii="Times New Roman" w:hAnsi="Times New Roman" w:cs="Times New Roman"/>
          <w:sz w:val="24"/>
          <w:szCs w:val="24"/>
        </w:rPr>
      </w:pPr>
      <w:r w:rsidRPr="002D68F6">
        <w:rPr>
          <w:rFonts w:ascii="Times New Roman" w:hAnsi="Times New Roman" w:cs="Times New Roman"/>
          <w:sz w:val="24"/>
          <w:szCs w:val="24"/>
        </w:rPr>
        <w:t>Об утверждении реестра муниципального имущества МУ Администрации Головинского сельского поселения по состоянию на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68F6">
        <w:rPr>
          <w:rFonts w:ascii="Times New Roman" w:hAnsi="Times New Roman" w:cs="Times New Roman"/>
          <w:sz w:val="24"/>
          <w:szCs w:val="24"/>
        </w:rPr>
        <w:t>.03.2019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8F6">
        <w:rPr>
          <w:rFonts w:ascii="Times New Roman" w:hAnsi="Times New Roman" w:cs="Times New Roman"/>
          <w:sz w:val="24"/>
          <w:szCs w:val="24"/>
        </w:rPr>
        <w:t>г.</w:t>
      </w:r>
    </w:p>
    <w:p w:rsidR="00D75A6E" w:rsidRPr="002D68F6" w:rsidRDefault="00D75A6E" w:rsidP="004B4673">
      <w:pPr>
        <w:rPr>
          <w:rFonts w:ascii="Times New Roman" w:hAnsi="Times New Roman" w:cs="Times New Roman"/>
          <w:sz w:val="24"/>
          <w:szCs w:val="24"/>
        </w:rPr>
      </w:pPr>
    </w:p>
    <w:p w:rsidR="00D75A6E" w:rsidRPr="007132FF" w:rsidRDefault="00D75A6E" w:rsidP="004B4673">
      <w:pPr>
        <w:pStyle w:val="BodyText"/>
        <w:ind w:firstLine="720"/>
        <w:rPr>
          <w:rFonts w:ascii="Times New Roman" w:hAnsi="Times New Roman" w:cs="Times New Roman"/>
        </w:rPr>
      </w:pPr>
      <w:r w:rsidRPr="007132FF">
        <w:rPr>
          <w:rFonts w:ascii="Times New Roman" w:hAnsi="Times New Roman" w:cs="Times New Roman"/>
        </w:rPr>
        <w:t>В соответствии с Уставом Головинского сельского поселения, Администрация Головинского сельского поселения</w:t>
      </w:r>
    </w:p>
    <w:p w:rsidR="00D75A6E" w:rsidRPr="007132FF" w:rsidRDefault="00D75A6E" w:rsidP="004B4673">
      <w:pPr>
        <w:pStyle w:val="BodyText"/>
        <w:rPr>
          <w:rFonts w:ascii="Times New Roman" w:hAnsi="Times New Roman" w:cs="Times New Roman"/>
        </w:rPr>
      </w:pPr>
      <w:r w:rsidRPr="007132FF">
        <w:rPr>
          <w:rFonts w:ascii="Times New Roman" w:hAnsi="Times New Roman" w:cs="Times New Roman"/>
        </w:rPr>
        <w:t>ПОСТАНОВЛЯЕТ:</w:t>
      </w:r>
    </w:p>
    <w:p w:rsidR="00D75A6E" w:rsidRPr="007132FF" w:rsidRDefault="00D75A6E" w:rsidP="004B4673">
      <w:pPr>
        <w:tabs>
          <w:tab w:val="left" w:pos="4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2FF">
        <w:rPr>
          <w:rFonts w:ascii="Times New Roman" w:hAnsi="Times New Roman" w:cs="Times New Roman"/>
          <w:sz w:val="28"/>
          <w:szCs w:val="28"/>
        </w:rPr>
        <w:t>1.</w:t>
      </w:r>
      <w:r w:rsidRPr="007132FF">
        <w:rPr>
          <w:rFonts w:ascii="Times New Roman" w:hAnsi="Times New Roman" w:cs="Times New Roman"/>
          <w:sz w:val="28"/>
          <w:szCs w:val="28"/>
        </w:rPr>
        <w:tab/>
        <w:t xml:space="preserve">Утвердить прилагаемый реестр движимого и недвижимого муниципального имущества МУ Администрации Головинского сельского поселения по состоянию на 25.03.2019г.                                                 </w:t>
      </w:r>
    </w:p>
    <w:p w:rsidR="00D75A6E" w:rsidRPr="007132FF" w:rsidRDefault="00D75A6E" w:rsidP="004B4673">
      <w:pPr>
        <w:pStyle w:val="BodyText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 w:rsidRPr="007132FF">
        <w:rPr>
          <w:rFonts w:ascii="Times New Roman" w:hAnsi="Times New Roman" w:cs="Times New Roman"/>
        </w:rPr>
        <w:t>2.</w:t>
      </w:r>
      <w:r w:rsidRPr="007132FF">
        <w:rPr>
          <w:rFonts w:ascii="Times New Roman" w:hAnsi="Times New Roman" w:cs="Times New Roman"/>
        </w:rPr>
        <w:tab/>
        <w:t xml:space="preserve">Контроль за ведением Реестра возложить на главного бухгалтера Г.Н.Соловьеву.    </w:t>
      </w:r>
    </w:p>
    <w:p w:rsidR="00D75A6E" w:rsidRPr="007132FF" w:rsidRDefault="00D75A6E" w:rsidP="004B4673">
      <w:pPr>
        <w:pStyle w:val="BodyText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 w:rsidRPr="007132FF">
        <w:rPr>
          <w:rFonts w:ascii="Times New Roman" w:hAnsi="Times New Roman" w:cs="Times New Roman"/>
        </w:rPr>
        <w:t xml:space="preserve">3. Настоящее Постановление подлежит размещению на Сайте Администрации Головинского сельского поселения  </w:t>
      </w:r>
      <w:hyperlink r:id="rId7" w:history="1">
        <w:r w:rsidRPr="007132FF">
          <w:rPr>
            <w:rStyle w:val="Hyperlink"/>
            <w:rFonts w:ascii="Times New Roman" w:hAnsi="Times New Roman" w:cs="Times New Roman"/>
          </w:rPr>
          <w:t>http://головино-адм.рф/</w:t>
        </w:r>
      </w:hyperlink>
      <w:r w:rsidRPr="007132FF">
        <w:rPr>
          <w:rFonts w:ascii="Times New Roman" w:hAnsi="Times New Roman" w:cs="Times New Roman"/>
        </w:rPr>
        <w:t>.</w:t>
      </w:r>
    </w:p>
    <w:p w:rsidR="00D75A6E" w:rsidRPr="007132FF" w:rsidRDefault="00D75A6E" w:rsidP="004B4673">
      <w:pPr>
        <w:pStyle w:val="BodyText"/>
        <w:tabs>
          <w:tab w:val="left" w:pos="440"/>
          <w:tab w:val="left" w:pos="1134"/>
        </w:tabs>
        <w:rPr>
          <w:rFonts w:ascii="Times New Roman" w:hAnsi="Times New Roman" w:cs="Times New Roman"/>
        </w:rPr>
      </w:pPr>
      <w:r w:rsidRPr="007132FF">
        <w:rPr>
          <w:rFonts w:ascii="Times New Roman" w:hAnsi="Times New Roman" w:cs="Times New Roman"/>
        </w:rPr>
        <w:t>4.</w:t>
      </w:r>
      <w:r w:rsidRPr="007132FF">
        <w:rPr>
          <w:rFonts w:ascii="Times New Roman" w:hAnsi="Times New Roman" w:cs="Times New Roman"/>
        </w:rPr>
        <w:tab/>
        <w:t>Настоящее Постановление вступает в силу с момента подписания.</w:t>
      </w:r>
    </w:p>
    <w:p w:rsidR="00D75A6E" w:rsidRPr="007132FF" w:rsidRDefault="00D75A6E" w:rsidP="004B4673">
      <w:pPr>
        <w:pStyle w:val="BodyText"/>
        <w:tabs>
          <w:tab w:val="left" w:pos="1134"/>
        </w:tabs>
        <w:ind w:firstLine="720"/>
        <w:rPr>
          <w:rFonts w:ascii="Times New Roman" w:hAnsi="Times New Roman" w:cs="Times New Roman"/>
        </w:rPr>
      </w:pPr>
    </w:p>
    <w:p w:rsidR="00D75A6E" w:rsidRPr="007132FF" w:rsidRDefault="00D75A6E" w:rsidP="004B4673">
      <w:pPr>
        <w:pStyle w:val="BodyText"/>
        <w:tabs>
          <w:tab w:val="left" w:pos="1134"/>
        </w:tabs>
        <w:ind w:firstLine="720"/>
        <w:rPr>
          <w:rFonts w:ascii="Times New Roman" w:hAnsi="Times New Roman" w:cs="Times New Roman"/>
        </w:rPr>
      </w:pPr>
    </w:p>
    <w:p w:rsidR="00D75A6E" w:rsidRPr="007132FF" w:rsidRDefault="00D75A6E" w:rsidP="004B467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132FF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Т.Н.Малофеева</w:t>
      </w:r>
    </w:p>
    <w:p w:rsidR="00D75A6E" w:rsidRPr="002D68F6" w:rsidRDefault="00D75A6E" w:rsidP="004B467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75A6E" w:rsidRPr="002D68F6" w:rsidRDefault="00D75A6E" w:rsidP="004B4673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D75A6E" w:rsidRPr="0038020A" w:rsidRDefault="00D75A6E" w:rsidP="004B4673">
      <w:pPr>
        <w:rPr>
          <w:rFonts w:ascii="Times New Roman" w:hAnsi="Times New Roman" w:cs="Times New Roman"/>
          <w:sz w:val="18"/>
          <w:szCs w:val="18"/>
        </w:rPr>
        <w:sectPr w:rsidR="00D75A6E" w:rsidRPr="0038020A">
          <w:footerReference w:type="default" r:id="rId8"/>
          <w:pgSz w:w="11906" w:h="16838"/>
          <w:pgMar w:top="680" w:right="851" w:bottom="680" w:left="1701" w:header="720" w:footer="720" w:gutter="0"/>
          <w:pgNumType w:start="1"/>
          <w:cols w:space="720"/>
        </w:sectPr>
      </w:pPr>
    </w:p>
    <w:p w:rsidR="00D75A6E" w:rsidRPr="007132FF" w:rsidRDefault="00D75A6E" w:rsidP="004B4673">
      <w:pPr>
        <w:pStyle w:val="BodyText"/>
        <w:ind w:left="8460" w:hanging="360"/>
        <w:rPr>
          <w:rFonts w:ascii="Times New Roman" w:hAnsi="Times New Roman" w:cs="Times New Roman"/>
          <w:sz w:val="24"/>
          <w:szCs w:val="24"/>
        </w:rPr>
      </w:pPr>
      <w:r w:rsidRPr="007132F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D75A6E" w:rsidRPr="007132FF" w:rsidRDefault="00D75A6E" w:rsidP="007132FF">
      <w:pPr>
        <w:pStyle w:val="BodyText"/>
        <w:ind w:left="8030"/>
        <w:rPr>
          <w:rFonts w:ascii="Times New Roman" w:hAnsi="Times New Roman" w:cs="Times New Roman"/>
          <w:sz w:val="24"/>
          <w:szCs w:val="24"/>
        </w:rPr>
      </w:pPr>
      <w:r w:rsidRPr="007132F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Головинского сельского поселения от 27.03.2019 № 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7132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75A6E" w:rsidRDefault="00D75A6E" w:rsidP="00DF397A">
      <w:pPr>
        <w:jc w:val="center"/>
        <w:rPr>
          <w:rFonts w:ascii="Times New Roman" w:hAnsi="Times New Roman" w:cs="Times New Roman"/>
          <w:sz w:val="18"/>
          <w:szCs w:val="18"/>
        </w:rPr>
      </w:pPr>
      <w:r w:rsidRPr="0038020A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D75A6E" w:rsidRPr="007132FF" w:rsidRDefault="00D75A6E" w:rsidP="00DF3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2FF">
        <w:rPr>
          <w:rFonts w:ascii="Times New Roman" w:hAnsi="Times New Roman" w:cs="Times New Roman"/>
          <w:sz w:val="24"/>
          <w:szCs w:val="24"/>
        </w:rPr>
        <w:t>РЕЕСТР МУНИЦИПАЛЬНОГО НЕДВИЖИМОГО ИМУЩЕСТВА ГОЛОВИНСКОГО СЕЛЬСКОГО ПОСЕЛЕНИЯ ПО СОСТОЯНИЮ НА 27.03.2019г.</w:t>
      </w:r>
    </w:p>
    <w:tbl>
      <w:tblPr>
        <w:tblW w:w="1528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418"/>
        <w:gridCol w:w="1519"/>
        <w:gridCol w:w="1458"/>
        <w:gridCol w:w="923"/>
        <w:gridCol w:w="1347"/>
        <w:gridCol w:w="1344"/>
        <w:gridCol w:w="1277"/>
        <w:gridCol w:w="1215"/>
        <w:gridCol w:w="1727"/>
        <w:gridCol w:w="1206"/>
        <w:gridCol w:w="1206"/>
      </w:tblGrid>
      <w:tr w:rsidR="00D75A6E" w:rsidRPr="0038020A">
        <w:tc>
          <w:tcPr>
            <w:tcW w:w="640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1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519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Адрес недвижимого имущества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34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Балансовая стоимость,руб.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стоимость,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Сумма аморти-зации,руб.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Дата возникно-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вения (прекра-щения) права муниц.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(основание возникновения (прекращения)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права муниц.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Сведения об установ-ленных в отношении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 ДК Головино (2 этажа)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76-76-10/006/2013-177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667555,00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Баня на 10 мест в д.Плоски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р-н,д.Плоски,ул.Центральная,д.24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76:16:020117:391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636365,00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498116,22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586145,48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02.11.2017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161 от 02.11.2017г.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библиотеки д.Головино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76-76—10/019/2012-238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75,8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330334,20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Воздвиженского Дома Культуры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76:16:020625:333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379,5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2296464,56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1319036,00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Здание клуба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р-н,с.Климатино,ул.Школьная,д.20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1061909,10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1007006,95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Администрация (старое здание)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р-н,д.Головино,ул.Афанасьева,д.22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76-76-10/019/2012-235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115,3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748517,70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27.09.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Думы УМР № 428 от 27.09.2012г.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Колодец канализационный с крышкой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19.06.2012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Могила летчика ВОВ в д.Ульянкино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р-н,д.Потапово (кладбище)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д.Головино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д.Ложкино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р-н,д.Ложкино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76:16:020616:34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с.Масальское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76:16:020323: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д.Плоски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д.Шишкино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6220,54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с.Воздвиженское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76:16:020625: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р-н,с.Климатино,ул.Вишневая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76:16:020214: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МУ «Благол» ГСП 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Обелиск ВОВ в с.Прилуки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р-н,с.Прилуки, ул.Победы,д.6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478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6220,40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1595829,81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181747,26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Спортивная площадка для баскетбола, волейбола и мини-футбола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2171854,94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84461,02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 от 01.02.2018г.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 с 8 куб.бункером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р-н,д.Головино,ул.Афанасьева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104190,35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62509,75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179 от 20.12.2017г.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Площадка ж/б под бункер с 8 куб.бункером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р-н,д.Заречье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38916,07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179 от 20.12.2017г.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Земля (под домом) д.Ульянкино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506442,75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Домовладение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р-н,д.Ульянкино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76:16:19/2000-154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20139,00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I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76:16:020127:460-76/010/2018-1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146,5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162988,58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727744,00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II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76:16:020127:461-76/010/2018-1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41609,37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185786,00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76:16:020116:187-76/010/2018-1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880796,70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76:16:020116:184-76/010/2018-1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596965,10</w:t>
            </w: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46712,00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76:16:020116:185-76/010/2018-1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269584,00</w:t>
            </w:r>
          </w:p>
        </w:tc>
        <w:tc>
          <w:tcPr>
            <w:tcW w:w="1344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660890,38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269584,00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76:16:020116:188-76/010/2018-1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884214,26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120971,83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76:16:020116:186-76/010/2018-1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31,1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35115,62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737265,00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18302,10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76:16:020116:182-76/010/2018-1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807172,51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112092,26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р-н,д.Шишкино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76:16:020116:183-76/010/2018-1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646636,20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404581,84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76:16:020115:31-76/010/2018-1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29,4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715138,24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127827,47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28.04.2018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60 от 25.05.2018г.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р-н,д.Желтино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76:16:020115:28-76/010/2018-1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387714,58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427623,17</w:t>
            </w:r>
          </w:p>
        </w:tc>
        <w:tc>
          <w:tcPr>
            <w:tcW w:w="1277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387714,58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26.12.2017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180 от 26.12.2017г.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 (корт)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 ул.Афанасьева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76:16:020610:445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344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731706,09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обслуживания спортивной площадки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 ул.Заречная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76:16:020117:403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905886,00</w:t>
            </w:r>
          </w:p>
        </w:tc>
        <w:tc>
          <w:tcPr>
            <w:tcW w:w="1344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905886,00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Земельный участок (за интернатом в Головино)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76:16:020610:406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6846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7671148,38</w:t>
            </w:r>
          </w:p>
        </w:tc>
        <w:tc>
          <w:tcPr>
            <w:tcW w:w="1344" w:type="dxa"/>
          </w:tcPr>
          <w:p w:rsidR="00D75A6E" w:rsidRPr="0038020A" w:rsidRDefault="00D75A6E" w:rsidP="00EA096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7671148,38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23.08.2018г.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Нежилое помещение с.Прилуки (бывшая школа)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76:16:020127:504</w:t>
            </w: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213,9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2098975,20</w:t>
            </w: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911562,57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23.08.2018г.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Решение Муниципального Совета ГСП №17 от 23.08.2018г.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д.Головино на ул.Победы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р-н,д.Головино,ул.Победы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д.Константиново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р-н,д.Константиново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д.Петряево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д.Петряево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д.Сумы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р-н,д.Сумы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д.Ульянкино на ул.Центральная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д.Ульянкино, ул.Центральная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 Масальское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</w:t>
            </w:r>
          </w:p>
        </w:tc>
        <w:tc>
          <w:tcPr>
            <w:tcW w:w="1458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с.Воздвиженское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46470,94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в с.Климатино ул.Вишневая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ул.Вишневая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46274,88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Бункерная площадка на ул.Тверская с.Климатино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с.Климатино ул.Тверская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76787,92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12.12.2018г.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«Благол»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0B0C1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Вокальная радиоистема с ручным передатчиком и капсюлем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13307,00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DVD-рекордер SAMSUNG DVD-HR733 (80Gb/USB)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Автомагнитола PROLOGY DVS-2140 B/R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15780,36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ELECTRO-VOICE ELX215 600W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Банер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Двухканальная радиосистема с двумя головными микрофонами SHURE BLX188E/SM31 K3E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27499,89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Жесткий диск Toshiba USB 500 Gb, черный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Default="00D75A6E">
            <w:r w:rsidRPr="00B115E2">
              <w:rPr>
                <w:rFonts w:ascii="Times New Roman" w:hAnsi="Times New Roman" w:cs="Times New Roman"/>
                <w:sz w:val="18"/>
                <w:szCs w:val="18"/>
              </w:rPr>
              <w:t>01.02.2018г.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22691,94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28373,34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26064,00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25382,00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24776,00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03.06.2008г.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34519,00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17.08.2017г.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25798,50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31085,00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Конвектор4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Конвектор5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Микроволновая печь Samsung GE87HR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6688,30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(пож.ДЕПО)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DDE PTR 80 7/0 л/c 1330л/мин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Мотопомпа KOSNIN SEM-25L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 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13373,33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02.11.2007г.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HP 350 G1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Обогреватель масляный люкс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3374,64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ПАК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2) ViPNet Coordinator HW100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91172,70</w:t>
            </w:r>
          </w:p>
        </w:tc>
        <w:tc>
          <w:tcPr>
            <w:tcW w:w="1215" w:type="dxa"/>
          </w:tcPr>
          <w:p w:rsidR="00D75A6E" w:rsidRPr="00E37BAE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21.03.2013г.</w:t>
            </w:r>
          </w:p>
        </w:tc>
        <w:tc>
          <w:tcPr>
            <w:tcW w:w="1727" w:type="dxa"/>
          </w:tcPr>
          <w:p w:rsidR="00D75A6E" w:rsidRPr="00E37BAE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16 от 21.03.2013г.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Пенал 2П 005+2Ф+2Фс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4795,00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DCP-1512R МУФ с лазерной печатью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11136,00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Canon i-SENSYS MF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7930,00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1020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5245,86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Laser Base MF 3228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Самсунг МФУ с лазерной печатью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i - SENSYS MF4410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CANON PIXMA G1400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Проектор Acer  XD1160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27896,00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YAMAHA MG124CX-R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Радиосистема головная с гарнитурой PGA31 SHURE BLX14E/P31 K3E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kx-tcd540ru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23.10.2008г.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Радиотелефон Panasonic KX-TG1105RU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01.07.2008г.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Рецепшн цв. бук.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13500,00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Системный блок Yesso Doka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9979,00</w:t>
            </w:r>
          </w:p>
        </w:tc>
        <w:tc>
          <w:tcPr>
            <w:tcW w:w="1215" w:type="dxa"/>
          </w:tcPr>
          <w:p w:rsidR="00D75A6E" w:rsidRPr="0038020A" w:rsidRDefault="00D75A6E" w:rsidP="00DF5D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СП 2,5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 2С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Стробоскоп ИМЛАЙТ Strobo  Light 1500  1500W лампа  ХОР15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SAMSUNG UE55H6203AK "R", 55",3D,FULL HD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EA0966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27791,50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Тепловая пушка "TIMBERK" TIH-Q2 9М (9кВт тэн)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2ТЗ (с топом) 2ТП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доступа в составе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74114,37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22.03.2012г.</w:t>
            </w:r>
          </w:p>
        </w:tc>
        <w:tc>
          <w:tcPr>
            <w:tcW w:w="1727" w:type="dxa"/>
          </w:tcPr>
          <w:p w:rsidR="00D75A6E" w:rsidRPr="0038020A" w:rsidRDefault="00D75A6E" w:rsidP="00DF5DE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16 от 22.03.2012г.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Узел учёта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70000,00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42583,22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ELECTRO-VOICE Q66II 2x600 40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EUROSOUND D600 2х300/4ом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9269,00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  PANASONIK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6853,60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22.12.2006г.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6260,00</w:t>
            </w:r>
          </w:p>
        </w:tc>
        <w:tc>
          <w:tcPr>
            <w:tcW w:w="1215" w:type="dxa"/>
          </w:tcPr>
          <w:p w:rsidR="00D75A6E" w:rsidRPr="007F2B40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30.11.2009г.</w:t>
            </w:r>
          </w:p>
        </w:tc>
        <w:tc>
          <w:tcPr>
            <w:tcW w:w="1727" w:type="dxa"/>
          </w:tcPr>
          <w:p w:rsidR="00D75A6E" w:rsidRPr="00DF5DE5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PANASONIK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КХ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-FT982RU-B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7F2B40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06.08.2012г.</w:t>
            </w:r>
          </w:p>
        </w:tc>
        <w:tc>
          <w:tcPr>
            <w:tcW w:w="1727" w:type="dxa"/>
          </w:tcPr>
          <w:p w:rsidR="00D75A6E" w:rsidRPr="00DF5DE5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Факсовый аппарат  PANASONIK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7537,46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Фотоаппарат Samsung  WB700  черный (А084С90В402761)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11430,00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4680,00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 005 с фасадом 2ФКс 010 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2Ш.013+2ФК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2Ш.017+2ФКс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 на треноге Elite Screens 213*213 см. напольный рулонный белый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Электродрель Manita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07.08.2008г.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Электрообогреватель (управление)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3986,10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TOYОTA COROLLA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834891,67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14.11.13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"Рондо" стол СТ--2-13  1300*800*760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Big Dipper эффект зеркального шара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Брифинг-приставка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3401,70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 АС 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6738,00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Велотренажер магнитный АС 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 1200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7920,00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Вибромассажер АМ-200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10920,00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Гребной тренажер АR 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10862,00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тренажер  "Крепыш"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"Малютка"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6258,56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Диван угловой б/у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37BA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Доска мемориальная из мрамора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10.10.2007г.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Информационный стенд по энергоэффективности и энергосбережению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08.08.2014г.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Извещение № 5 от 08.08.2014г.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Ковролин Kubik Тафт 881 ш.4,0м 230657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3804,03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вратаря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Лестница 3-х секц.*9ст.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7895,00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Магнитная беговая дорожка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Мягкий модуль  "5 элементов"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Прочий тренажер АТТ 1045 Total Trainer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р-н,д.Головино,ул.Афанасьева(пож.часть)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р-н,д.Федорково (у Золотова Б.А.)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Ранец противопожарный РП 18 Ермак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23.12.2015г.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Рондо Стол компьютер.СТ 3-10 левый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4973,50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5419,09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АС-3000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Силовой комплекс АСS 3000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18864,00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7199,57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жима универсальная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7278,00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 КВ-101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Скамья для пресса КQ - 101 (Flex)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"Аграф 15"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19202,40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"Волжский набор"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12637,77</w:t>
            </w:r>
          </w:p>
        </w:tc>
        <w:tc>
          <w:tcPr>
            <w:tcW w:w="1215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Стенка гимнастическая 2800*800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Подставка под системный блок 20-008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4358,00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интеграл правый 2113 "Оскар"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3821,00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компьютерный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3178,10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переговорный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4666,50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29.12.2006г.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3580,70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СТ-1-12 (Рондо)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3074,00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письменный (управление)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4012,50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20-3202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5446,00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подкатная ТВ-03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4300,00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с замком 3202 Оскар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4640,00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ТВ-04 (Рондо)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4712,50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Уголок школьника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3580,20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4094,00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для одежды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3141,50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КБ-10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7529,14</w:t>
            </w:r>
          </w:p>
        </w:tc>
        <w:tc>
          <w:tcPr>
            <w:tcW w:w="1215" w:type="dxa"/>
          </w:tcPr>
          <w:p w:rsidR="00D75A6E" w:rsidRPr="0038020A" w:rsidRDefault="00D75A6E" w:rsidP="00953C0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03.12.2007г.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книжный закрытый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4029,66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3058,16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металлический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4158,09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03.07.2007г.</w:t>
            </w:r>
          </w:p>
        </w:tc>
        <w:tc>
          <w:tcPr>
            <w:tcW w:w="1727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УМР № 629 от 03.07.2007г.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широкий со стеклом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4532,00</w:t>
            </w:r>
          </w:p>
        </w:tc>
        <w:tc>
          <w:tcPr>
            <w:tcW w:w="1215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16.09.2008г.</w:t>
            </w:r>
          </w:p>
        </w:tc>
        <w:tc>
          <w:tcPr>
            <w:tcW w:w="1727" w:type="dxa"/>
          </w:tcPr>
          <w:p w:rsidR="00D75A6E" w:rsidRPr="0038020A" w:rsidRDefault="00D75A6E" w:rsidP="008F17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39D0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727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.2018г.</w:t>
            </w:r>
          </w:p>
        </w:tc>
        <w:tc>
          <w:tcPr>
            <w:tcW w:w="1206" w:type="dxa"/>
          </w:tcPr>
          <w:p w:rsidR="00D75A6E" w:rsidRPr="0038020A" w:rsidRDefault="00D75A6E" w:rsidP="00B970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Администрация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SAMSUNG  DVD  R150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4717,00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7177,74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2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3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3634,80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Конвектор3 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5452,20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Smarp-690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7395,00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р-н,с.Климатино,ул.Школьная,д.2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Конвектор6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Конвектор7 2000W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6296,00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750W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пушистая 2 СП 2,5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Сценический 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р-н,с.Прилуки,ул.Победы,д.6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59300,00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31626,56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Баян Тула-210 ученический трехрядный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Елка BASA 400-3656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6240,00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 для сцены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77885,00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71394,40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14575,00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50МА2" с пеллетной горелкой РВ14/40ТА2 GCM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187000,00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10908,31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 Lenovo IdeaPad G505s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10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2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3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4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5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6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7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8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 с кокошником 9 "Сударушка"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 Eurorack 4моно, 2стерео, 2aux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(2) INVOTONE A600 2x300W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Экран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Da-Lite  ModelB  84"*84"/ 213*213, MW,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настенный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р-н,д.Воздвиженское, 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3699,00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WHARFEDALE SVP-X12 150W 8Ohm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5540,00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13000,00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SM58S динамический кардиоидный вокальный (с выключателем )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6690,00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1600*800 ЛДСП бук м/к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Lenovo G580 (HD) Pentium B950 (2.1)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19800,00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 4 1500W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4733,00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Конвектор2 750W с механическим термостатом IP21 389 мм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24756,80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Музыкальный центр LG MCD65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5605,73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 Brother DCP-7057R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(2 )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2.  ALTO  ELVIS15/4  250W AES, 500 W max, 4 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6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"Рябинушка" 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 Мороза 2015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Котёл пеллетный  "Валдай 50" с пеллетной горелкой ВС 4/35 GCM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181000,00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10558,31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UB1204FX-PRO 4моно, 2стерео, 2aux, процессор эф.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Система отопления в ДК Заречье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280799,48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INVOTONE A600 2x300W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12320,00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Жалюзи вертикальные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5350,00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442687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Acer Extensa EX2508-P2TE Pentium N3540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1-а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44268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МБУК «Централизованная библиотечная система УМР»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Задник для сцены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Занавес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14750,00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EZ217  1,7квт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6555,00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Ноутбук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Lenovo G580  15.6 Pentium B960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Секретер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4458,42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Акустическая система  ALTO  ELVIS15/4  300W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Инфракрасный обогреватель EZ336  3,6квт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Карниз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Костюм Деда Мороза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Кулисы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Ламбрекен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11625,00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Ламбрикен (занавеска в фойе)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Микрофон SHURE SM58LCE вокальный динамический кардиоидный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4941,00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Набор мебели (стенка б/у)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"Кадриль"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голубое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зеленое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"Народное" синее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8567,00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концертное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Платье с кокошником для хора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Пульт микшерный BEHRINGER UB1622FX-PRO 4моно, 4стерео, блок эффектов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9210,00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голубая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зеленая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Рубашка "Косоворотка" синяя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9995,00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6008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Секция 4-х местная Дебют-2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Сосна 4АА86-Р60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4992,00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Усилитель мощности  CROWN XLi1500 450W/4Ohm, 330W/80Ohm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14900,00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 широкий  со  стеклом  85***45*2001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3934,00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CHAUVLET DMX-1500SO/DJ лампа 24/250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6440,00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Эффект световой  ИМЛАЙТ Microcolor  SD с  лампой BRL  12/50 (цветной пучок +зв.а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2D68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3500,00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Котел универсальный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153985,00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Компьютер в комплекте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р-н,с.Воздвиженское,ул.Набережная,д.18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23756,00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Пианино "Ноктюрн"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4260,08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Световой прибор2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5049,00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Насос К 8/18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21332,16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Телевизор Рекорд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8158,98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8825,04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Шторы оконные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14012,76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черный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10085,76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с паркетным покрытием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4959,24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Шкаф стенной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р-н,с.Масальское,ул.Молодежная,д.4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8151,84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1-б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715DA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МБУ «Головинский ДК»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ГАЗ - 32213/80603457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378600,00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22.01.2018г.</w:t>
            </w:r>
          </w:p>
        </w:tc>
        <w:tc>
          <w:tcPr>
            <w:tcW w:w="1727" w:type="dxa"/>
          </w:tcPr>
          <w:p w:rsidR="00D75A6E" w:rsidRPr="0038020A" w:rsidRDefault="00D75A6E" w:rsidP="00CA2C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CA2C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Автомобиль Форд "Фокус"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499000,00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ГСП № 181 от 26.12.2017г.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Бензопила 3,1 кВт (без чехла)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379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"HITACHI" CG27EAS/ 0.88 кВт/диск+леска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7650,00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FS-130 SПHL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11352,60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Бензотриммер Stihl FS - 130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15499,00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CA2C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CA2C4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15000,00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 Головино)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 Плоски)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30800,00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 (кладбище Масальское)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18211,08</w:t>
            </w:r>
          </w:p>
        </w:tc>
        <w:tc>
          <w:tcPr>
            <w:tcW w:w="1215" w:type="dxa"/>
          </w:tcPr>
          <w:p w:rsidR="00D75A6E" w:rsidRDefault="00D75A6E">
            <w:r w:rsidRPr="00A71862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р-н,д.Котово (кладбище Котово)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29009,00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18211,08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Default="00D75A6E">
            <w:r w:rsidRPr="00AF714F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27300,00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 ТБО (мусоросборник)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Default="00D75A6E">
            <w:r w:rsidRPr="00911417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Бункер-накопитель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р-н,д.Головино,ул.Афанасьева,д.20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28360,00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Генератор Champion GG7501E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36888,00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(Климатино)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р-н,д.Головино,ул.Запрудная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(Ложкино)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д.Ложкино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369847,36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(Заречье)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36600,00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(Прилуки)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Детская игровая площадка (Терютино)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 д.Терютино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45850,00</w:t>
            </w:r>
          </w:p>
        </w:tc>
        <w:tc>
          <w:tcPr>
            <w:tcW w:w="1215" w:type="dxa"/>
          </w:tcPr>
          <w:p w:rsidR="00D75A6E" w:rsidRDefault="00D75A6E">
            <w:r w:rsidRPr="007B5304">
              <w:rPr>
                <w:rFonts w:ascii="Times New Roman" w:hAnsi="Times New Roman" w:cs="Times New Roman"/>
                <w:sz w:val="18"/>
                <w:szCs w:val="18"/>
              </w:rPr>
              <w:t>20.12.2017г.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р-н,д.головино,ул.Афанасьева,д.17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54756,56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р-н,д.Заречье,ул.Заречная,д.3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51185,48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р-н,с.Воздвиженское ул.Набережная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49995,12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"Карандаш 1:3" - 4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р-н,с.Прилуки,ул.Победы.6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48804,76</w:t>
            </w:r>
          </w:p>
        </w:tc>
        <w:tc>
          <w:tcPr>
            <w:tcW w:w="1215" w:type="dxa"/>
          </w:tcPr>
          <w:p w:rsidR="00D75A6E" w:rsidRDefault="00D75A6E">
            <w:r w:rsidRPr="00B3599B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(Климатино)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р-н,с.Климатино,ул Запрудная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(Масальское)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р-н,с.Масальское,д.4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(Ульянкино)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р-н,д.Ульянкино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Детский игровой комплекс (Шишкино)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р-н,д.Шишкино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99990,00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Домик на выгребную яму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р-н,д.Плоски (кладбище)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25000,00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Дорожное колесо ADA Wheel 100L A00113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5790,00</w:t>
            </w:r>
          </w:p>
        </w:tc>
        <w:tc>
          <w:tcPr>
            <w:tcW w:w="1215" w:type="dxa"/>
          </w:tcPr>
          <w:p w:rsidR="00D75A6E" w:rsidRPr="0038020A" w:rsidRDefault="00D75A6E" w:rsidP="00BC1D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"Катунь-320"-1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Компрессор автомобильный "Катунь-320"-2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3200,00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Косилка КРН-2.1А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99000,00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Мемориальная доска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р-н,с.Плоски,ул.Лебедева,д.10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7420,00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Мойка HUTER W135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6060,00</w:t>
            </w:r>
          </w:p>
        </w:tc>
        <w:tc>
          <w:tcPr>
            <w:tcW w:w="1215" w:type="dxa"/>
          </w:tcPr>
          <w:p w:rsidR="00D75A6E" w:rsidRDefault="00D75A6E">
            <w:r w:rsidRPr="00C54EEC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Мотокоса ECHO SRM-330ES 0.9кВт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24592,00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Принтер лазерный Kyocera FS-1025MFP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18500,00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23.03.2018г.</w:t>
            </w: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sz w:val="18"/>
                <w:szCs w:val="18"/>
              </w:rPr>
              <w:t>Акт о приеме-передаче объектов нефинансовых активов (ф.0504101)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Прицеп тракторный 2 ПТС -4,5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140000,00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425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120, 2400*4800 dpi, 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4, USB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4014,08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042ACD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Сканер</w:t>
            </w:r>
            <w:r w:rsidRPr="00380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CANON CANOSCAN LIDE 210 USB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3490,00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042ACD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427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Стеллаж У-225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7790,00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Стол У-1 Бук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4370,00</w:t>
            </w:r>
          </w:p>
        </w:tc>
        <w:tc>
          <w:tcPr>
            <w:tcW w:w="1215" w:type="dxa"/>
          </w:tcPr>
          <w:p w:rsidR="00D75A6E" w:rsidRDefault="00D75A6E">
            <w:r w:rsidRPr="00734BAD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Трактор колесный МТЗ-82.1 с прямым бульдозерным отвалом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EA096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570000,00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Тумба  У-154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3030,00</w:t>
            </w:r>
          </w:p>
        </w:tc>
        <w:tc>
          <w:tcPr>
            <w:tcW w:w="1215" w:type="dxa"/>
          </w:tcPr>
          <w:p w:rsidR="00D75A6E" w:rsidRDefault="00D75A6E"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Шлифмашина угловая ИНТЕРСКОЛ УШМ-180/1800 М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3620,00</w:t>
            </w:r>
          </w:p>
        </w:tc>
        <w:tc>
          <w:tcPr>
            <w:tcW w:w="1215" w:type="dxa"/>
          </w:tcPr>
          <w:p w:rsidR="00D75A6E" w:rsidRDefault="00D75A6E">
            <w:r w:rsidRPr="00606748">
              <w:rPr>
                <w:rFonts w:ascii="Times New Roman" w:hAnsi="Times New Roman" w:cs="Times New Roman"/>
                <w:sz w:val="18"/>
                <w:szCs w:val="18"/>
              </w:rPr>
              <w:t>26.12.2017г.</w:t>
            </w:r>
          </w:p>
        </w:tc>
        <w:tc>
          <w:tcPr>
            <w:tcW w:w="1727" w:type="dxa"/>
          </w:tcPr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AA2D0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1418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Экскаватор-погрузчик ЭО-2626-01 (со смещаемой осью копания)</w:t>
            </w:r>
          </w:p>
        </w:tc>
        <w:tc>
          <w:tcPr>
            <w:tcW w:w="1519" w:type="dxa"/>
          </w:tcPr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</w:t>
            </w:r>
          </w:p>
          <w:p w:rsidR="00D75A6E" w:rsidRPr="0038020A" w:rsidRDefault="00D75A6E" w:rsidP="003802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Угличский р-н,д.Головино,ул.Афанасьева,д.18</w:t>
            </w: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344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D75A6E" w:rsidRPr="0038020A" w:rsidRDefault="00D75A6E" w:rsidP="001639D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1270000,00</w:t>
            </w: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727" w:type="dxa"/>
          </w:tcPr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</w:t>
            </w:r>
          </w:p>
          <w:p w:rsidR="00D75A6E" w:rsidRPr="0038020A" w:rsidRDefault="00D75A6E" w:rsidP="00E01B7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ГСП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МУ «Благол» ГСП</w:t>
            </w: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sz w:val="18"/>
                <w:szCs w:val="18"/>
              </w:rPr>
              <w:t>Не зарегистрировано</w:t>
            </w:r>
          </w:p>
        </w:tc>
      </w:tr>
      <w:tr w:rsidR="00D75A6E" w:rsidRPr="0038020A">
        <w:tc>
          <w:tcPr>
            <w:tcW w:w="640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75A6E" w:rsidRPr="007E2096" w:rsidRDefault="00D75A6E" w:rsidP="0038020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19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</w:tcPr>
          <w:p w:rsidR="00D75A6E" w:rsidRPr="0038020A" w:rsidRDefault="00D75A6E" w:rsidP="0038020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802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33978810,27</w:t>
            </w:r>
          </w:p>
        </w:tc>
        <w:tc>
          <w:tcPr>
            <w:tcW w:w="1344" w:type="dxa"/>
          </w:tcPr>
          <w:p w:rsidR="00D75A6E" w:rsidRPr="007E2096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20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21270038,71</w:t>
            </w:r>
          </w:p>
        </w:tc>
        <w:tc>
          <w:tcPr>
            <w:tcW w:w="1277" w:type="dxa"/>
          </w:tcPr>
          <w:p w:rsidR="00D75A6E" w:rsidRPr="00A427BF" w:rsidRDefault="00D75A6E" w:rsidP="00A427B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27B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1841619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3,28</w:t>
            </w:r>
          </w:p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</w:tcPr>
          <w:p w:rsidR="00D75A6E" w:rsidRPr="0038020A" w:rsidRDefault="00D75A6E" w:rsidP="0086030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75A6E" w:rsidRPr="0038020A" w:rsidRDefault="00D75A6E" w:rsidP="001639D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</w:tcPr>
          <w:p w:rsidR="00D75A6E" w:rsidRPr="0038020A" w:rsidRDefault="00D75A6E" w:rsidP="00EA096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75A6E" w:rsidRPr="0038020A" w:rsidRDefault="00D75A6E" w:rsidP="00DF397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D75A6E" w:rsidRPr="0038020A" w:rsidRDefault="00D75A6E" w:rsidP="00E02709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D75A6E" w:rsidRPr="0038020A" w:rsidSect="00E0270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A6E" w:rsidRDefault="00D75A6E">
      <w:r>
        <w:separator/>
      </w:r>
    </w:p>
  </w:endnote>
  <w:endnote w:type="continuationSeparator" w:id="1">
    <w:p w:rsidR="00D75A6E" w:rsidRDefault="00D75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A6E" w:rsidRDefault="00D75A6E" w:rsidP="00A454F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:rsidR="00D75A6E" w:rsidRDefault="00D75A6E" w:rsidP="001D05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A6E" w:rsidRDefault="00D75A6E">
      <w:r>
        <w:separator/>
      </w:r>
    </w:p>
  </w:footnote>
  <w:footnote w:type="continuationSeparator" w:id="1">
    <w:p w:rsidR="00D75A6E" w:rsidRDefault="00D75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8D4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7173"/>
    <w:multiLevelType w:val="hybridMultilevel"/>
    <w:tmpl w:val="FB68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2CF3"/>
    <w:multiLevelType w:val="hybridMultilevel"/>
    <w:tmpl w:val="C598DC1C"/>
    <w:lvl w:ilvl="0" w:tplc="E8B058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FF7969"/>
    <w:multiLevelType w:val="hybridMultilevel"/>
    <w:tmpl w:val="CA7ED42A"/>
    <w:lvl w:ilvl="0" w:tplc="A31E4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C31EA"/>
    <w:multiLevelType w:val="hybridMultilevel"/>
    <w:tmpl w:val="049420DA"/>
    <w:lvl w:ilvl="0" w:tplc="DF14C68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972"/>
    <w:rsid w:val="00042ACD"/>
    <w:rsid w:val="00051A3B"/>
    <w:rsid w:val="00084D9F"/>
    <w:rsid w:val="000970B7"/>
    <w:rsid w:val="000B0C13"/>
    <w:rsid w:val="000B0C78"/>
    <w:rsid w:val="000B1099"/>
    <w:rsid w:val="000E18C9"/>
    <w:rsid w:val="00136944"/>
    <w:rsid w:val="001614CE"/>
    <w:rsid w:val="001639D0"/>
    <w:rsid w:val="001832EA"/>
    <w:rsid w:val="001912B1"/>
    <w:rsid w:val="001A2E85"/>
    <w:rsid w:val="001A7E82"/>
    <w:rsid w:val="001D0588"/>
    <w:rsid w:val="001E04AF"/>
    <w:rsid w:val="002157F7"/>
    <w:rsid w:val="002165DF"/>
    <w:rsid w:val="002175CD"/>
    <w:rsid w:val="002311F2"/>
    <w:rsid w:val="0024675A"/>
    <w:rsid w:val="0028616C"/>
    <w:rsid w:val="002963FD"/>
    <w:rsid w:val="002D19D3"/>
    <w:rsid w:val="002D68F6"/>
    <w:rsid w:val="0032587C"/>
    <w:rsid w:val="00332496"/>
    <w:rsid w:val="0038020A"/>
    <w:rsid w:val="00397186"/>
    <w:rsid w:val="003A02BD"/>
    <w:rsid w:val="003C72AE"/>
    <w:rsid w:val="003D4B71"/>
    <w:rsid w:val="003E1B05"/>
    <w:rsid w:val="00442687"/>
    <w:rsid w:val="004768FC"/>
    <w:rsid w:val="00495CD1"/>
    <w:rsid w:val="004B4673"/>
    <w:rsid w:val="004B6AAA"/>
    <w:rsid w:val="004C1926"/>
    <w:rsid w:val="004C34EB"/>
    <w:rsid w:val="0053792F"/>
    <w:rsid w:val="00541D03"/>
    <w:rsid w:val="00560669"/>
    <w:rsid w:val="005648D9"/>
    <w:rsid w:val="005B2D92"/>
    <w:rsid w:val="005F19E5"/>
    <w:rsid w:val="005F4316"/>
    <w:rsid w:val="006008D0"/>
    <w:rsid w:val="00606748"/>
    <w:rsid w:val="00670E9F"/>
    <w:rsid w:val="00684DCA"/>
    <w:rsid w:val="006A4C60"/>
    <w:rsid w:val="007125D8"/>
    <w:rsid w:val="007132FF"/>
    <w:rsid w:val="00715DA5"/>
    <w:rsid w:val="00734BAD"/>
    <w:rsid w:val="00736642"/>
    <w:rsid w:val="007527DA"/>
    <w:rsid w:val="00770D4B"/>
    <w:rsid w:val="00776F58"/>
    <w:rsid w:val="00783CE1"/>
    <w:rsid w:val="007B5304"/>
    <w:rsid w:val="007E2096"/>
    <w:rsid w:val="007E5782"/>
    <w:rsid w:val="007F0558"/>
    <w:rsid w:val="007F2B40"/>
    <w:rsid w:val="007F3EDB"/>
    <w:rsid w:val="00800315"/>
    <w:rsid w:val="00813773"/>
    <w:rsid w:val="00860301"/>
    <w:rsid w:val="00876E0F"/>
    <w:rsid w:val="008D48DD"/>
    <w:rsid w:val="008E1F8A"/>
    <w:rsid w:val="008F178D"/>
    <w:rsid w:val="00907A21"/>
    <w:rsid w:val="00911417"/>
    <w:rsid w:val="0092650D"/>
    <w:rsid w:val="00931A1C"/>
    <w:rsid w:val="00931FF2"/>
    <w:rsid w:val="00953C08"/>
    <w:rsid w:val="009A0F9C"/>
    <w:rsid w:val="009E5D50"/>
    <w:rsid w:val="00A35365"/>
    <w:rsid w:val="00A427BF"/>
    <w:rsid w:val="00A454F0"/>
    <w:rsid w:val="00A623F4"/>
    <w:rsid w:val="00A71862"/>
    <w:rsid w:val="00AA2D09"/>
    <w:rsid w:val="00AC042D"/>
    <w:rsid w:val="00AD5FC4"/>
    <w:rsid w:val="00AF2B5F"/>
    <w:rsid w:val="00AF714F"/>
    <w:rsid w:val="00B115E2"/>
    <w:rsid w:val="00B3599B"/>
    <w:rsid w:val="00B4774F"/>
    <w:rsid w:val="00B74D12"/>
    <w:rsid w:val="00B9700A"/>
    <w:rsid w:val="00BA00BE"/>
    <w:rsid w:val="00BC1DC7"/>
    <w:rsid w:val="00BC2972"/>
    <w:rsid w:val="00BD7A59"/>
    <w:rsid w:val="00BF42D5"/>
    <w:rsid w:val="00C168BD"/>
    <w:rsid w:val="00C4398C"/>
    <w:rsid w:val="00C50927"/>
    <w:rsid w:val="00C54EEC"/>
    <w:rsid w:val="00C66B54"/>
    <w:rsid w:val="00CA2C4F"/>
    <w:rsid w:val="00CA2DFE"/>
    <w:rsid w:val="00CB436E"/>
    <w:rsid w:val="00CE19EC"/>
    <w:rsid w:val="00CF7E3C"/>
    <w:rsid w:val="00D330F7"/>
    <w:rsid w:val="00D378FE"/>
    <w:rsid w:val="00D51905"/>
    <w:rsid w:val="00D75A6E"/>
    <w:rsid w:val="00D872C7"/>
    <w:rsid w:val="00D9157C"/>
    <w:rsid w:val="00DB6AEF"/>
    <w:rsid w:val="00DF397A"/>
    <w:rsid w:val="00DF5DE5"/>
    <w:rsid w:val="00DF78A6"/>
    <w:rsid w:val="00E01B73"/>
    <w:rsid w:val="00E02709"/>
    <w:rsid w:val="00E2031B"/>
    <w:rsid w:val="00E37BAE"/>
    <w:rsid w:val="00E6014F"/>
    <w:rsid w:val="00E61B8F"/>
    <w:rsid w:val="00E86A81"/>
    <w:rsid w:val="00EA0966"/>
    <w:rsid w:val="00EA6721"/>
    <w:rsid w:val="00EB712D"/>
    <w:rsid w:val="00ED16B5"/>
    <w:rsid w:val="00F27672"/>
    <w:rsid w:val="00F637CA"/>
    <w:rsid w:val="00F87610"/>
    <w:rsid w:val="00FD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D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467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4B467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Heading3">
    <w:name w:val="heading 3"/>
    <w:basedOn w:val="Heading2"/>
    <w:next w:val="Normal"/>
    <w:link w:val="Heading3Char"/>
    <w:uiPriority w:val="99"/>
    <w:qFormat/>
    <w:locked/>
    <w:rsid w:val="004B4673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18C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18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18C9"/>
    <w:rPr>
      <w:rFonts w:ascii="Cambria" w:hAnsi="Cambria" w:cs="Cambria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BC2972"/>
    <w:pPr>
      <w:ind w:left="720"/>
    </w:pPr>
  </w:style>
  <w:style w:type="table" w:styleId="TableGrid">
    <w:name w:val="Table Grid"/>
    <w:basedOn w:val="TableNormal"/>
    <w:uiPriority w:val="99"/>
    <w:rsid w:val="00BC297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B467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B4673"/>
    <w:pPr>
      <w:spacing w:after="0" w:line="240" w:lineRule="auto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E18C9"/>
  </w:style>
  <w:style w:type="paragraph" w:customStyle="1" w:styleId="a">
    <w:name w:val="Знак Знак Знак Знак"/>
    <w:basedOn w:val="Normal"/>
    <w:uiPriority w:val="99"/>
    <w:rsid w:val="004B46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1D05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18C9"/>
  </w:style>
  <w:style w:type="character" w:styleId="PageNumber">
    <w:name w:val="page number"/>
    <w:basedOn w:val="DefaultParagraphFont"/>
    <w:uiPriority w:val="99"/>
    <w:rsid w:val="001D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49</Pages>
  <Words>15025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User</dc:creator>
  <cp:keywords/>
  <dc:description/>
  <cp:lastModifiedBy>User1</cp:lastModifiedBy>
  <cp:revision>2</cp:revision>
  <cp:lastPrinted>2016-06-27T06:57:00Z</cp:lastPrinted>
  <dcterms:created xsi:type="dcterms:W3CDTF">2019-03-27T07:01:00Z</dcterms:created>
  <dcterms:modified xsi:type="dcterms:W3CDTF">2019-03-27T07:01:00Z</dcterms:modified>
</cp:coreProperties>
</file>